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8" w:rsidRDefault="00616588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616588" w:rsidRDefault="00616588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87433" r:id="rId6"/>
        </w:pict>
      </w:r>
      <w:r>
        <w:rPr>
          <w:sz w:val="28"/>
          <w:szCs w:val="28"/>
        </w:rPr>
        <w:t>УКРАЇНА</w:t>
      </w:r>
    </w:p>
    <w:p w:rsidR="00616588" w:rsidRDefault="00616588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16588" w:rsidRDefault="00616588" w:rsidP="006570DA">
      <w:pPr>
        <w:jc w:val="center"/>
        <w:rPr>
          <w:b/>
          <w:sz w:val="28"/>
          <w:szCs w:val="28"/>
        </w:rPr>
      </w:pPr>
    </w:p>
    <w:p w:rsidR="00616588" w:rsidRDefault="00616588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16588" w:rsidRDefault="00616588" w:rsidP="006570DA">
      <w:pPr>
        <w:jc w:val="center"/>
        <w:rPr>
          <w:b/>
          <w:sz w:val="6"/>
          <w:szCs w:val="6"/>
        </w:rPr>
      </w:pPr>
    </w:p>
    <w:p w:rsidR="00616588" w:rsidRDefault="00616588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616588" w:rsidRDefault="00616588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16588" w:rsidRDefault="00616588" w:rsidP="006570DA">
      <w:pPr>
        <w:rPr>
          <w:sz w:val="28"/>
          <w:szCs w:val="28"/>
        </w:rPr>
      </w:pPr>
    </w:p>
    <w:p w:rsidR="00616588" w:rsidRDefault="00616588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616588" w:rsidRPr="00DD7E15" w:rsidRDefault="00616588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616588" w:rsidRPr="00EE55D0" w:rsidRDefault="00616588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Іваненку Д.О.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616588" w:rsidRPr="00501C01" w:rsidRDefault="00616588" w:rsidP="006570DA">
      <w:pPr>
        <w:ind w:firstLine="709"/>
        <w:jc w:val="both"/>
        <w:rPr>
          <w:sz w:val="28"/>
          <w:szCs w:val="28"/>
        </w:rPr>
      </w:pPr>
    </w:p>
    <w:p w:rsidR="00616588" w:rsidRDefault="0061658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Іваненка Д.О.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616588" w:rsidRPr="00673494" w:rsidRDefault="0061658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616588" w:rsidRPr="00BD484B" w:rsidRDefault="00616588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Іваненку Дмитру Олеговичу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0,1781 </w:t>
      </w:r>
      <w:r w:rsidRPr="00483A53">
        <w:rPr>
          <w:sz w:val="28"/>
          <w:szCs w:val="28"/>
        </w:rPr>
        <w:t xml:space="preserve">га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0168), </w:t>
      </w:r>
      <w:r w:rsidRPr="00546EBD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46EBD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у м. Нетішин, вул. Снігурі, та перебуває у його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21 жовтня 2021 р.  № 280457795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616588" w:rsidRDefault="00616588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Іваненку Дмитру Олеговичу,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616588" w:rsidRDefault="00616588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616588" w:rsidRDefault="00616588" w:rsidP="00447004">
      <w:pPr>
        <w:ind w:right="-154" w:firstLine="709"/>
        <w:jc w:val="center"/>
        <w:rPr>
          <w:sz w:val="28"/>
          <w:szCs w:val="28"/>
        </w:rPr>
      </w:pPr>
    </w:p>
    <w:p w:rsidR="00616588" w:rsidRDefault="00616588" w:rsidP="00447004">
      <w:pPr>
        <w:ind w:right="-154"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616588" w:rsidRDefault="00616588" w:rsidP="00447004">
      <w:pPr>
        <w:ind w:right="-154" w:firstLine="709"/>
        <w:jc w:val="center"/>
        <w:rPr>
          <w:sz w:val="28"/>
          <w:szCs w:val="28"/>
        </w:rPr>
      </w:pPr>
    </w:p>
    <w:p w:rsidR="00616588" w:rsidRDefault="00616588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616588" w:rsidRDefault="00616588" w:rsidP="006570DA">
      <w:pPr>
        <w:ind w:right="-154"/>
        <w:jc w:val="both"/>
        <w:rPr>
          <w:sz w:val="28"/>
          <w:szCs w:val="28"/>
        </w:rPr>
      </w:pPr>
    </w:p>
    <w:p w:rsidR="00616588" w:rsidRDefault="00616588" w:rsidP="006570DA">
      <w:pPr>
        <w:ind w:right="-154"/>
        <w:jc w:val="both"/>
        <w:rPr>
          <w:sz w:val="28"/>
          <w:szCs w:val="28"/>
        </w:rPr>
      </w:pPr>
    </w:p>
    <w:p w:rsidR="00616588" w:rsidRPr="00980874" w:rsidRDefault="00616588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616588" w:rsidRDefault="00616588" w:rsidP="006570DA">
      <w:pPr>
        <w:ind w:firstLine="709"/>
        <w:jc w:val="both"/>
      </w:pPr>
    </w:p>
    <w:p w:rsidR="00616588" w:rsidRPr="006570DA" w:rsidRDefault="00616588" w:rsidP="006570DA"/>
    <w:sectPr w:rsidR="00616588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1110"/>
    <w:rsid w:val="00050081"/>
    <w:rsid w:val="00087E42"/>
    <w:rsid w:val="001810AF"/>
    <w:rsid w:val="001A470D"/>
    <w:rsid w:val="00200300"/>
    <w:rsid w:val="002C4AC3"/>
    <w:rsid w:val="004021A2"/>
    <w:rsid w:val="0041515C"/>
    <w:rsid w:val="00432B5C"/>
    <w:rsid w:val="00447004"/>
    <w:rsid w:val="00483A53"/>
    <w:rsid w:val="00501C01"/>
    <w:rsid w:val="00516022"/>
    <w:rsid w:val="00533B8E"/>
    <w:rsid w:val="00546EBD"/>
    <w:rsid w:val="005D66DE"/>
    <w:rsid w:val="005D6AB4"/>
    <w:rsid w:val="005F2AA5"/>
    <w:rsid w:val="00616349"/>
    <w:rsid w:val="00616588"/>
    <w:rsid w:val="00633CF2"/>
    <w:rsid w:val="006570DA"/>
    <w:rsid w:val="00673494"/>
    <w:rsid w:val="00710635"/>
    <w:rsid w:val="007C3B2D"/>
    <w:rsid w:val="00807FFC"/>
    <w:rsid w:val="00813088"/>
    <w:rsid w:val="00857335"/>
    <w:rsid w:val="00980874"/>
    <w:rsid w:val="00983292"/>
    <w:rsid w:val="009A6102"/>
    <w:rsid w:val="009A6358"/>
    <w:rsid w:val="009C0339"/>
    <w:rsid w:val="00A66452"/>
    <w:rsid w:val="00B46F90"/>
    <w:rsid w:val="00BD484B"/>
    <w:rsid w:val="00C3438E"/>
    <w:rsid w:val="00CB3713"/>
    <w:rsid w:val="00D15A9A"/>
    <w:rsid w:val="00D6691C"/>
    <w:rsid w:val="00DC2C15"/>
    <w:rsid w:val="00DD3EC6"/>
    <w:rsid w:val="00DD7E15"/>
    <w:rsid w:val="00E108E0"/>
    <w:rsid w:val="00E55BC7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2021-12-14T09:44:00Z</dcterms:created>
  <dcterms:modified xsi:type="dcterms:W3CDTF">2021-12-14T09:44:00Z</dcterms:modified>
</cp:coreProperties>
</file>